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E1C9" w14:textId="77777777" w:rsidR="002637F2" w:rsidRDefault="00991D16">
      <w:r>
        <w:t>Aan de ouders/verzorgers van</w:t>
      </w:r>
    </w:p>
    <w:p w14:paraId="528AADA7" w14:textId="13DD27B5" w:rsidR="00991D16" w:rsidRPr="00991D16" w:rsidRDefault="00932778" w:rsidP="00991D16">
      <w:proofErr w:type="gramStart"/>
      <w:r>
        <w:t>l</w:t>
      </w:r>
      <w:r w:rsidR="001E0B61">
        <w:t>eerlingen</w:t>
      </w:r>
      <w:proofErr w:type="gramEnd"/>
      <w:r w:rsidR="001E0B61">
        <w:t xml:space="preserve"> 4 mavo</w:t>
      </w:r>
    </w:p>
    <w:p w14:paraId="5A6745C7" w14:textId="482A4B76" w:rsidR="005A7187" w:rsidRDefault="005A7187" w:rsidP="00991D16"/>
    <w:p w14:paraId="199DBDD1" w14:textId="77777777" w:rsidR="001E0B61" w:rsidRPr="00991D16" w:rsidRDefault="001E0B61" w:rsidP="00991D16"/>
    <w:p w14:paraId="46ECC539" w14:textId="24EA487F" w:rsidR="007A752D" w:rsidRPr="007A752D" w:rsidRDefault="007A752D" w:rsidP="00C11BFF">
      <w:r w:rsidRPr="007A752D">
        <w:t xml:space="preserve">IJmuiden, </w:t>
      </w:r>
      <w:r w:rsidR="004A572D">
        <w:t>18 september 2020</w:t>
      </w:r>
    </w:p>
    <w:p w14:paraId="0457050F" w14:textId="77777777" w:rsidR="007A752D" w:rsidRPr="007A752D" w:rsidRDefault="007A752D" w:rsidP="007A752D"/>
    <w:p w14:paraId="1969D2C3" w14:textId="21261710" w:rsidR="007A752D" w:rsidRPr="007A752D" w:rsidRDefault="007A752D" w:rsidP="00807B95">
      <w:r w:rsidRPr="007A752D">
        <w:t xml:space="preserve">Betreft: </w:t>
      </w:r>
      <w:r w:rsidR="005A7187" w:rsidRPr="005A7187">
        <w:t xml:space="preserve">uitnodiging </w:t>
      </w:r>
      <w:r w:rsidR="004A572D">
        <w:t>ouderavond</w:t>
      </w:r>
      <w:r w:rsidR="005A7187" w:rsidRPr="005A7187">
        <w:t xml:space="preserve"> </w:t>
      </w:r>
      <w:r w:rsidR="00807B95">
        <w:t>4</w:t>
      </w:r>
      <w:r w:rsidR="005A7187" w:rsidRPr="005A7187">
        <w:t xml:space="preserve"> </w:t>
      </w:r>
      <w:r w:rsidR="00E5682B">
        <w:t>mavo</w:t>
      </w:r>
      <w:r w:rsidR="005A7187" w:rsidRPr="005A7187">
        <w:t xml:space="preserve"> </w:t>
      </w:r>
    </w:p>
    <w:p w14:paraId="0BC7532B" w14:textId="393506BA" w:rsidR="007A752D" w:rsidRDefault="007A752D" w:rsidP="007A752D"/>
    <w:p w14:paraId="424FE071" w14:textId="77777777" w:rsidR="00FA12AC" w:rsidRPr="007A752D" w:rsidRDefault="00FA12AC" w:rsidP="007A752D"/>
    <w:p w14:paraId="78CE414E" w14:textId="77777777" w:rsidR="007A752D" w:rsidRPr="007A752D" w:rsidRDefault="007A752D" w:rsidP="005A7187">
      <w:r w:rsidRPr="007A752D">
        <w:t xml:space="preserve">Geachte </w:t>
      </w:r>
      <w:r w:rsidR="005A7187">
        <w:t>ouders/verzorgers</w:t>
      </w:r>
      <w:r w:rsidRPr="007A752D">
        <w:t>,</w:t>
      </w:r>
    </w:p>
    <w:p w14:paraId="1BAC3F61" w14:textId="3976A234" w:rsidR="007A752D" w:rsidRDefault="007A752D" w:rsidP="007A752D"/>
    <w:p w14:paraId="114FD9AC" w14:textId="77777777" w:rsidR="008C4A3D" w:rsidRDefault="008C4A3D" w:rsidP="008C4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Hierbij nodigen wij u graag uit voor de ouderavond op </w:t>
      </w:r>
      <w:r w:rsidRPr="004E4088">
        <w:rPr>
          <w:rFonts w:ascii="Arial" w:hAnsi="Arial" w:cs="Arial"/>
          <w:b/>
          <w:bCs/>
        </w:rPr>
        <w:t>maandag 28 september 2020</w:t>
      </w:r>
      <w:r>
        <w:rPr>
          <w:rFonts w:ascii="Arial" w:hAnsi="Arial" w:cs="Arial"/>
        </w:rPr>
        <w:t xml:space="preserve"> in het hoofdgebouw aan de </w:t>
      </w:r>
      <w:proofErr w:type="spellStart"/>
      <w:r>
        <w:rPr>
          <w:rFonts w:ascii="Arial" w:hAnsi="Arial" w:cs="Arial"/>
        </w:rPr>
        <w:t>Briniostraat</w:t>
      </w:r>
      <w:proofErr w:type="spellEnd"/>
      <w:r>
        <w:rPr>
          <w:rFonts w:ascii="Arial" w:hAnsi="Arial" w:cs="Arial"/>
        </w:rPr>
        <w:t>.</w:t>
      </w:r>
    </w:p>
    <w:p w14:paraId="3F5E5A6D" w14:textId="77777777" w:rsidR="008C4A3D" w:rsidRDefault="008C4A3D" w:rsidP="008C4A3D">
      <w:pPr>
        <w:rPr>
          <w:rFonts w:ascii="Arial" w:hAnsi="Arial" w:cs="Arial"/>
        </w:rPr>
      </w:pPr>
    </w:p>
    <w:p w14:paraId="21BFD141" w14:textId="77777777" w:rsidR="008C4A3D" w:rsidRDefault="008C4A3D" w:rsidP="008C4A3D">
      <w:pPr>
        <w:rPr>
          <w:rFonts w:ascii="Arial" w:hAnsi="Arial" w:cs="Arial"/>
        </w:rPr>
      </w:pPr>
      <w:r>
        <w:rPr>
          <w:rFonts w:ascii="Arial" w:hAnsi="Arial" w:cs="Arial"/>
        </w:rPr>
        <w:t>Door corona gerelateerde regelgeving (1,5 meter) hebben wij besloten om de ouderavond dit schooljaar als volgt te organiseren:</w:t>
      </w:r>
    </w:p>
    <w:p w14:paraId="56CB734B" w14:textId="77777777" w:rsidR="008C4A3D" w:rsidRDefault="008C4A3D" w:rsidP="008C4A3D">
      <w:pPr>
        <w:rPr>
          <w:rFonts w:ascii="Arial" w:hAnsi="Arial" w:cs="Arial"/>
        </w:rPr>
      </w:pPr>
    </w:p>
    <w:p w14:paraId="5612E56D" w14:textId="77777777" w:rsidR="008C4A3D" w:rsidRDefault="008C4A3D" w:rsidP="008C4A3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Beperking van deelname van 1 ouder per leerling;</w:t>
      </w:r>
    </w:p>
    <w:p w14:paraId="2DF876FE" w14:textId="77777777" w:rsidR="008C4A3D" w:rsidRDefault="008C4A3D" w:rsidP="008C4A3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Bij binnenkomst dient u bijgevoegd triage formulier ingevuld in te leveren;</w:t>
      </w:r>
    </w:p>
    <w:p w14:paraId="2FF9B36F" w14:textId="1A76E38F" w:rsidR="008C4A3D" w:rsidRDefault="008C4A3D" w:rsidP="008C4A3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 groepen zijn gehalveerd op alfabet</w:t>
      </w:r>
      <w:r w:rsidR="00680039">
        <w:rPr>
          <w:rFonts w:ascii="Arial" w:hAnsi="Arial" w:cs="Arial"/>
        </w:rPr>
        <w:t xml:space="preserve"> (achternaam leerling) </w:t>
      </w:r>
      <w:r w:rsidR="00796DF8">
        <w:rPr>
          <w:rFonts w:ascii="Arial" w:hAnsi="Arial" w:cs="Arial"/>
        </w:rPr>
        <w:t>of op mentor (4Md);</w:t>
      </w:r>
    </w:p>
    <w:p w14:paraId="196575E7" w14:textId="77777777" w:rsidR="008C4A3D" w:rsidRDefault="008C4A3D" w:rsidP="008C4A3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 eerste groep begint om 19.00 uur en de tweede groep om 20.15 vuur.</w:t>
      </w:r>
    </w:p>
    <w:p w14:paraId="6468EAD2" w14:textId="0312C9AB" w:rsidR="008C4A3D" w:rsidRPr="001D586C" w:rsidRDefault="008C4A3D" w:rsidP="008C4A3D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 indeling vindt u onderaan deze uitnodiging</w:t>
      </w:r>
    </w:p>
    <w:p w14:paraId="28055434" w14:textId="77777777" w:rsidR="008C4A3D" w:rsidRDefault="008C4A3D" w:rsidP="008C4A3D">
      <w:pPr>
        <w:rPr>
          <w:rFonts w:ascii="Arial" w:hAnsi="Arial" w:cs="Arial"/>
        </w:rPr>
      </w:pPr>
    </w:p>
    <w:p w14:paraId="6F7C2787" w14:textId="5AA9BF75" w:rsidR="008C4A3D" w:rsidRPr="0071777E" w:rsidRDefault="008C4A3D" w:rsidP="008C4A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mentor </w:t>
      </w:r>
      <w:r w:rsidR="00932778">
        <w:rPr>
          <w:rFonts w:ascii="Arial" w:hAnsi="Arial" w:cs="Arial"/>
        </w:rPr>
        <w:t>zal,</w:t>
      </w:r>
      <w:r w:rsidR="00796DF8">
        <w:rPr>
          <w:rFonts w:ascii="Arial" w:hAnsi="Arial" w:cs="Arial"/>
        </w:rPr>
        <w:t xml:space="preserve"> behalve een kennismaking, </w:t>
      </w:r>
      <w:r>
        <w:rPr>
          <w:rFonts w:ascii="Arial" w:hAnsi="Arial" w:cs="Arial"/>
        </w:rPr>
        <w:t xml:space="preserve">een aantal zaken met u doornemen waaronder het jaarverloop, </w:t>
      </w:r>
      <w:r w:rsidR="00DC17F6">
        <w:rPr>
          <w:rFonts w:ascii="Arial" w:hAnsi="Arial" w:cs="Arial"/>
        </w:rPr>
        <w:t xml:space="preserve">de zak/slaag regeling </w:t>
      </w:r>
      <w:r>
        <w:rPr>
          <w:rFonts w:ascii="Arial" w:hAnsi="Arial" w:cs="Arial"/>
        </w:rPr>
        <w:t xml:space="preserve">en het ‘programma van toetsing &amp; afsluiting’. Het </w:t>
      </w:r>
      <w:r w:rsidR="004E2EAB">
        <w:rPr>
          <w:rFonts w:ascii="Arial" w:hAnsi="Arial" w:cs="Arial"/>
        </w:rPr>
        <w:t xml:space="preserve">geldende PTA </w:t>
      </w:r>
      <w:r w:rsidR="005A0312">
        <w:rPr>
          <w:rFonts w:ascii="Arial" w:hAnsi="Arial" w:cs="Arial"/>
        </w:rPr>
        <w:t>4 mavo 20-21</w:t>
      </w:r>
      <w:r w:rsidR="004E2EAB">
        <w:rPr>
          <w:rFonts w:ascii="Arial" w:hAnsi="Arial" w:cs="Arial"/>
        </w:rPr>
        <w:t xml:space="preserve"> zal op naam worden uitgereikt.</w:t>
      </w:r>
    </w:p>
    <w:p w14:paraId="090561AE" w14:textId="77777777" w:rsidR="008C4A3D" w:rsidRPr="0071777E" w:rsidRDefault="008C4A3D" w:rsidP="008C4A3D">
      <w:pPr>
        <w:pStyle w:val="Geenafstand"/>
        <w:rPr>
          <w:rFonts w:ascii="Arial" w:hAnsi="Arial" w:cs="Arial"/>
        </w:rPr>
      </w:pPr>
    </w:p>
    <w:p w14:paraId="2E80F899" w14:textId="77777777" w:rsidR="008C4A3D" w:rsidRDefault="008C4A3D" w:rsidP="008C4A3D">
      <w:pPr>
        <w:pStyle w:val="Geenafstand"/>
        <w:rPr>
          <w:rFonts w:ascii="Arial" w:hAnsi="Arial" w:cs="Arial"/>
        </w:rPr>
      </w:pPr>
      <w:r w:rsidRPr="0071777E">
        <w:rPr>
          <w:rFonts w:ascii="Arial" w:hAnsi="Arial" w:cs="Arial"/>
        </w:rPr>
        <w:t xml:space="preserve">Wij verwelkomen u graag op </w:t>
      </w:r>
      <w:r>
        <w:rPr>
          <w:rFonts w:ascii="Arial" w:hAnsi="Arial" w:cs="Arial"/>
        </w:rPr>
        <w:t>maandag 28 september</w:t>
      </w:r>
      <w:r w:rsidRPr="0071777E">
        <w:rPr>
          <w:rFonts w:ascii="Arial" w:hAnsi="Arial" w:cs="Arial"/>
        </w:rPr>
        <w:t>.</w:t>
      </w:r>
    </w:p>
    <w:p w14:paraId="24CDDBC0" w14:textId="77777777" w:rsidR="008C4A3D" w:rsidRDefault="008C4A3D" w:rsidP="008C4A3D">
      <w:pPr>
        <w:pStyle w:val="Geenafstand"/>
        <w:rPr>
          <w:rFonts w:ascii="Arial" w:hAnsi="Arial" w:cs="Arial"/>
        </w:rPr>
      </w:pPr>
    </w:p>
    <w:p w14:paraId="08742A3F" w14:textId="77777777" w:rsidR="008C4A3D" w:rsidRDefault="008C4A3D" w:rsidP="008C4A3D">
      <w:pPr>
        <w:rPr>
          <w:rFonts w:ascii="Arial" w:hAnsi="Arial" w:cs="Arial"/>
        </w:rPr>
      </w:pPr>
      <w:r w:rsidRPr="0071777E">
        <w:rPr>
          <w:rFonts w:ascii="Arial" w:hAnsi="Arial" w:cs="Arial"/>
        </w:rPr>
        <w:t>Met vriendelijke groet,</w:t>
      </w:r>
    </w:p>
    <w:p w14:paraId="6B857007" w14:textId="77777777" w:rsidR="008C4A3D" w:rsidRDefault="008C4A3D" w:rsidP="008C4A3D">
      <w:pPr>
        <w:rPr>
          <w:rFonts w:ascii="Arial" w:hAnsi="Arial" w:cs="Arial"/>
        </w:rPr>
      </w:pPr>
    </w:p>
    <w:p w14:paraId="79279EC5" w14:textId="4CD209A1" w:rsidR="008C4A3D" w:rsidRPr="0071777E" w:rsidRDefault="008C4A3D" w:rsidP="008C4A3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mede</w:t>
      </w:r>
      <w:proofErr w:type="gramEnd"/>
      <w:r>
        <w:rPr>
          <w:rFonts w:ascii="Arial" w:hAnsi="Arial" w:cs="Arial"/>
        </w:rPr>
        <w:t xml:space="preserve"> namens de mentoren</w:t>
      </w:r>
      <w:r w:rsidR="004E2EAB">
        <w:rPr>
          <w:rFonts w:ascii="Arial" w:hAnsi="Arial" w:cs="Arial"/>
        </w:rPr>
        <w:t>,</w:t>
      </w:r>
    </w:p>
    <w:p w14:paraId="0002F0DE" w14:textId="77777777" w:rsidR="008C4A3D" w:rsidRDefault="008C4A3D" w:rsidP="008C4A3D">
      <w:pPr>
        <w:rPr>
          <w:rFonts w:ascii="Arial" w:hAnsi="Arial" w:cs="Arial"/>
        </w:rPr>
      </w:pPr>
    </w:p>
    <w:p w14:paraId="0BDF2D86" w14:textId="77777777" w:rsidR="008C4A3D" w:rsidRPr="0071777E" w:rsidRDefault="008C4A3D" w:rsidP="008C4A3D">
      <w:pPr>
        <w:rPr>
          <w:rFonts w:ascii="Arial" w:hAnsi="Arial" w:cs="Arial"/>
        </w:rPr>
      </w:pPr>
    </w:p>
    <w:p w14:paraId="0BE21BFE" w14:textId="77777777" w:rsidR="008C4A3D" w:rsidRPr="0071777E" w:rsidRDefault="008C4A3D" w:rsidP="008C4A3D">
      <w:pPr>
        <w:pStyle w:val="Geenafstand"/>
        <w:rPr>
          <w:rFonts w:ascii="Arial" w:hAnsi="Arial" w:cs="Arial"/>
        </w:rPr>
      </w:pPr>
      <w:r w:rsidRPr="0071777E">
        <w:rPr>
          <w:rFonts w:ascii="Arial" w:hAnsi="Arial" w:cs="Arial"/>
        </w:rPr>
        <w:t>J.P. van der Hulst</w:t>
      </w:r>
    </w:p>
    <w:p w14:paraId="7C5883F5" w14:textId="77777777" w:rsidR="008C4A3D" w:rsidRPr="0071777E" w:rsidRDefault="008C4A3D" w:rsidP="008C4A3D">
      <w:pPr>
        <w:pStyle w:val="Geenafstand"/>
        <w:rPr>
          <w:rFonts w:ascii="Arial" w:hAnsi="Arial" w:cs="Arial"/>
        </w:rPr>
      </w:pPr>
      <w:r w:rsidRPr="0071777E">
        <w:rPr>
          <w:rFonts w:ascii="Arial" w:hAnsi="Arial" w:cs="Arial"/>
        </w:rPr>
        <w:t>Afdelingsleider</w:t>
      </w:r>
    </w:p>
    <w:p w14:paraId="6ACB46F2" w14:textId="77777777" w:rsidR="008C4A3D" w:rsidRDefault="008C4A3D" w:rsidP="008C4A3D">
      <w:pPr>
        <w:pStyle w:val="Geenafstand"/>
        <w:rPr>
          <w:rFonts w:ascii="Arial" w:hAnsi="Arial" w:cs="Arial"/>
        </w:rPr>
      </w:pPr>
      <w:r w:rsidRPr="0071777E">
        <w:rPr>
          <w:rFonts w:ascii="Arial" w:hAnsi="Arial" w:cs="Arial"/>
        </w:rPr>
        <w:t xml:space="preserve">Mavo </w:t>
      </w:r>
    </w:p>
    <w:p w14:paraId="17396E79" w14:textId="0CCB6535" w:rsidR="008C4A3D" w:rsidRDefault="008C4A3D" w:rsidP="007A752D"/>
    <w:p w14:paraId="71F6647D" w14:textId="60304F98" w:rsidR="0005325B" w:rsidRDefault="0005325B" w:rsidP="007A752D"/>
    <w:p w14:paraId="386A6332" w14:textId="646C3AFF" w:rsidR="00006E01" w:rsidRDefault="00006E01" w:rsidP="007A752D"/>
    <w:p w14:paraId="6D7C8679" w14:textId="77777777" w:rsidR="003F117A" w:rsidRDefault="003F117A" w:rsidP="003F117A">
      <w:pPr>
        <w:pStyle w:val="Geenafstand"/>
        <w:rPr>
          <w:u w:val="single"/>
        </w:rPr>
      </w:pPr>
      <w:r w:rsidRPr="003D4065">
        <w:rPr>
          <w:u w:val="single"/>
        </w:rPr>
        <w:t>De indeling</w:t>
      </w:r>
    </w:p>
    <w:p w14:paraId="5D3FB6C2" w14:textId="77777777" w:rsidR="003F117A" w:rsidRDefault="003F117A" w:rsidP="003F117A">
      <w:pPr>
        <w:pStyle w:val="Geenafstand"/>
        <w:rPr>
          <w:u w:val="single"/>
        </w:rPr>
      </w:pPr>
    </w:p>
    <w:p w14:paraId="70531268" w14:textId="77777777" w:rsidR="003F117A" w:rsidRDefault="003F117A" w:rsidP="003F117A">
      <w:pPr>
        <w:pStyle w:val="Geenafstand"/>
        <w:rPr>
          <w:u w:val="single"/>
        </w:rPr>
      </w:pPr>
    </w:p>
    <w:p w14:paraId="3DF60922" w14:textId="1366FEA9" w:rsidR="003F117A" w:rsidRPr="00304828" w:rsidRDefault="003F117A" w:rsidP="003F117A">
      <w:pPr>
        <w:pStyle w:val="Geenafstand"/>
      </w:pPr>
      <w:r>
        <w:t>4</w:t>
      </w:r>
      <w:r w:rsidRPr="00304828">
        <w:t>Ma</w:t>
      </w:r>
      <w:r w:rsidRPr="00304828">
        <w:tab/>
      </w:r>
      <w:r>
        <w:t xml:space="preserve">Mevr. </w:t>
      </w:r>
      <w:r w:rsidR="00A519EB">
        <w:t xml:space="preserve">S. </w:t>
      </w:r>
      <w:proofErr w:type="spellStart"/>
      <w:r>
        <w:t>Khoenkhoen</w:t>
      </w:r>
      <w:proofErr w:type="spellEnd"/>
    </w:p>
    <w:p w14:paraId="22C91FD1" w14:textId="4327B403" w:rsidR="003F117A" w:rsidRPr="00304828" w:rsidRDefault="003F117A" w:rsidP="003F117A">
      <w:pPr>
        <w:pStyle w:val="Geenafstand"/>
      </w:pPr>
      <w:r>
        <w:t>4</w:t>
      </w:r>
      <w:r w:rsidRPr="00304828">
        <w:t>Mb</w:t>
      </w:r>
      <w:r w:rsidRPr="00304828">
        <w:tab/>
        <w:t xml:space="preserve">Mevr. </w:t>
      </w:r>
      <w:r w:rsidR="00A519EB">
        <w:t>G. van Duijn</w:t>
      </w:r>
    </w:p>
    <w:p w14:paraId="18D64CD3" w14:textId="4A82C671" w:rsidR="003F117A" w:rsidRPr="00304828" w:rsidRDefault="003F117A" w:rsidP="003F117A">
      <w:pPr>
        <w:pStyle w:val="Geenafstand"/>
      </w:pPr>
      <w:r>
        <w:t>4</w:t>
      </w:r>
      <w:r w:rsidRPr="00304828">
        <w:t>Mc</w:t>
      </w:r>
      <w:r w:rsidRPr="00304828">
        <w:tab/>
      </w:r>
      <w:r w:rsidR="00480170">
        <w:t>Dhr. S. Groefsema</w:t>
      </w:r>
    </w:p>
    <w:p w14:paraId="704E0175" w14:textId="479DE264" w:rsidR="003F117A" w:rsidRDefault="003F117A" w:rsidP="003F117A">
      <w:pPr>
        <w:pStyle w:val="Geenafstand"/>
      </w:pPr>
      <w:r>
        <w:t>4Md</w:t>
      </w:r>
      <w:r>
        <w:tab/>
      </w:r>
      <w:r w:rsidR="00480170">
        <w:t xml:space="preserve">Mevr. Dol-Sassen en Mevr. </w:t>
      </w:r>
      <w:proofErr w:type="spellStart"/>
      <w:r w:rsidR="00480170">
        <w:t>Swagerman</w:t>
      </w:r>
      <w:proofErr w:type="spellEnd"/>
    </w:p>
    <w:p w14:paraId="7E689992" w14:textId="77777777" w:rsidR="003F117A" w:rsidRDefault="003F117A" w:rsidP="003F117A">
      <w:pPr>
        <w:pStyle w:val="Geenafstand"/>
        <w:rPr>
          <w:u w:val="single"/>
        </w:rPr>
      </w:pPr>
    </w:p>
    <w:p w14:paraId="0DD87EA3" w14:textId="77777777" w:rsidR="003F117A" w:rsidRDefault="003F117A" w:rsidP="003F117A">
      <w:pPr>
        <w:pStyle w:val="Geenafstand"/>
        <w:rPr>
          <w:u w:val="single"/>
        </w:rPr>
      </w:pPr>
    </w:p>
    <w:p w14:paraId="457EEBC9" w14:textId="77777777" w:rsidR="003F117A" w:rsidRDefault="003F117A" w:rsidP="003F117A">
      <w:pPr>
        <w:pStyle w:val="Geenafstand"/>
        <w:rPr>
          <w:u w:val="single"/>
        </w:rPr>
      </w:pPr>
    </w:p>
    <w:p w14:paraId="31285D2E" w14:textId="77777777" w:rsidR="003F117A" w:rsidRPr="00B610C5" w:rsidRDefault="003F117A" w:rsidP="003F117A">
      <w:pPr>
        <w:pStyle w:val="Geenafstand"/>
        <w:rPr>
          <w:b/>
          <w:bCs/>
          <w:u w:val="single"/>
        </w:rPr>
      </w:pPr>
      <w:r w:rsidRPr="00B610C5">
        <w:rPr>
          <w:b/>
          <w:bCs/>
          <w:u w:val="single"/>
        </w:rPr>
        <w:t>Aanvang 19.00 uur:</w:t>
      </w:r>
    </w:p>
    <w:p w14:paraId="748B7B69" w14:textId="77777777" w:rsidR="003F117A" w:rsidRDefault="003F117A" w:rsidP="003F117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6"/>
      </w:tblGrid>
      <w:tr w:rsidR="003F117A" w14:paraId="281F6A2F" w14:textId="77777777" w:rsidTr="00DC2357">
        <w:tc>
          <w:tcPr>
            <w:tcW w:w="1271" w:type="dxa"/>
          </w:tcPr>
          <w:p w14:paraId="260A52D9" w14:textId="77777777" w:rsidR="003F117A" w:rsidRPr="00A079C5" w:rsidRDefault="003F117A" w:rsidP="00DC2357">
            <w:pPr>
              <w:pStyle w:val="Geenafstand"/>
              <w:rPr>
                <w:b/>
                <w:bCs/>
                <w:i/>
                <w:iCs/>
              </w:rPr>
            </w:pPr>
            <w:r w:rsidRPr="00A079C5">
              <w:rPr>
                <w:b/>
                <w:bCs/>
                <w:i/>
                <w:iCs/>
              </w:rPr>
              <w:t>Groep</w:t>
            </w:r>
          </w:p>
        </w:tc>
        <w:tc>
          <w:tcPr>
            <w:tcW w:w="2126" w:type="dxa"/>
          </w:tcPr>
          <w:p w14:paraId="7519114A" w14:textId="77777777" w:rsidR="003F117A" w:rsidRPr="00A079C5" w:rsidRDefault="003F117A" w:rsidP="00DC2357">
            <w:pPr>
              <w:pStyle w:val="Geenafstand"/>
              <w:rPr>
                <w:b/>
                <w:bCs/>
                <w:i/>
                <w:iCs/>
              </w:rPr>
            </w:pPr>
            <w:r w:rsidRPr="00A079C5">
              <w:rPr>
                <w:b/>
                <w:bCs/>
                <w:i/>
                <w:iCs/>
              </w:rPr>
              <w:t>Achternaam</w:t>
            </w:r>
          </w:p>
        </w:tc>
        <w:tc>
          <w:tcPr>
            <w:tcW w:w="2126" w:type="dxa"/>
          </w:tcPr>
          <w:p w14:paraId="5DB94881" w14:textId="77777777" w:rsidR="003F117A" w:rsidRPr="00A079C5" w:rsidRDefault="003F117A" w:rsidP="00DC2357">
            <w:pPr>
              <w:pStyle w:val="Geenafstand"/>
              <w:rPr>
                <w:b/>
                <w:bCs/>
                <w:i/>
                <w:iCs/>
              </w:rPr>
            </w:pPr>
            <w:r w:rsidRPr="00A079C5">
              <w:rPr>
                <w:b/>
                <w:bCs/>
                <w:i/>
                <w:iCs/>
              </w:rPr>
              <w:t>Lokaal</w:t>
            </w:r>
          </w:p>
        </w:tc>
      </w:tr>
      <w:tr w:rsidR="003F117A" w14:paraId="49A73F97" w14:textId="77777777" w:rsidTr="00DC2357">
        <w:tc>
          <w:tcPr>
            <w:tcW w:w="1271" w:type="dxa"/>
          </w:tcPr>
          <w:p w14:paraId="58396770" w14:textId="5F6E0777" w:rsidR="003F117A" w:rsidRDefault="000E776F" w:rsidP="00DC2357">
            <w:pPr>
              <w:pStyle w:val="Geenafstand"/>
            </w:pPr>
            <w:r>
              <w:t>4</w:t>
            </w:r>
            <w:r w:rsidR="003F117A">
              <w:t>Ma1</w:t>
            </w:r>
          </w:p>
        </w:tc>
        <w:tc>
          <w:tcPr>
            <w:tcW w:w="2126" w:type="dxa"/>
          </w:tcPr>
          <w:p w14:paraId="2D420FC7" w14:textId="42F6E92E" w:rsidR="003F117A" w:rsidRDefault="003F117A" w:rsidP="00DC2357">
            <w:pPr>
              <w:pStyle w:val="Geenafstand"/>
            </w:pPr>
            <w:r>
              <w:t xml:space="preserve">A t/m </w:t>
            </w:r>
            <w:r w:rsidR="00D23316">
              <w:t>J</w:t>
            </w:r>
          </w:p>
        </w:tc>
        <w:tc>
          <w:tcPr>
            <w:tcW w:w="2126" w:type="dxa"/>
          </w:tcPr>
          <w:p w14:paraId="5A6401D5" w14:textId="334CD11B" w:rsidR="003F117A" w:rsidRDefault="003F117A" w:rsidP="00DC2357">
            <w:pPr>
              <w:pStyle w:val="Geenafstand"/>
            </w:pPr>
            <w:r>
              <w:t>B</w:t>
            </w:r>
            <w:r w:rsidR="000F7DB5">
              <w:t>08</w:t>
            </w:r>
          </w:p>
        </w:tc>
      </w:tr>
      <w:tr w:rsidR="003F117A" w14:paraId="49D58F10" w14:textId="77777777" w:rsidTr="00DC2357">
        <w:tc>
          <w:tcPr>
            <w:tcW w:w="1271" w:type="dxa"/>
          </w:tcPr>
          <w:p w14:paraId="303F5D52" w14:textId="68E8063B" w:rsidR="003F117A" w:rsidRDefault="000E776F" w:rsidP="00DC2357">
            <w:pPr>
              <w:pStyle w:val="Geenafstand"/>
            </w:pPr>
            <w:r>
              <w:t>4</w:t>
            </w:r>
            <w:r w:rsidR="003F117A">
              <w:t>Mb1</w:t>
            </w:r>
          </w:p>
        </w:tc>
        <w:tc>
          <w:tcPr>
            <w:tcW w:w="2126" w:type="dxa"/>
          </w:tcPr>
          <w:p w14:paraId="09EBE7FC" w14:textId="51E9B778" w:rsidR="003F117A" w:rsidRDefault="003F117A" w:rsidP="00DC2357">
            <w:pPr>
              <w:pStyle w:val="Geenafstand"/>
            </w:pPr>
            <w:r>
              <w:t xml:space="preserve">A t/m </w:t>
            </w:r>
            <w:r w:rsidR="00A71D46">
              <w:t>J</w:t>
            </w:r>
          </w:p>
        </w:tc>
        <w:tc>
          <w:tcPr>
            <w:tcW w:w="2126" w:type="dxa"/>
          </w:tcPr>
          <w:p w14:paraId="3A2F762E" w14:textId="4E04739C" w:rsidR="003F117A" w:rsidRDefault="003F117A" w:rsidP="00DC2357">
            <w:pPr>
              <w:pStyle w:val="Geenafstand"/>
            </w:pPr>
            <w:r>
              <w:t>B</w:t>
            </w:r>
            <w:r w:rsidR="000F7DB5">
              <w:t>09</w:t>
            </w:r>
          </w:p>
        </w:tc>
      </w:tr>
      <w:tr w:rsidR="003F117A" w14:paraId="40BE6A64" w14:textId="77777777" w:rsidTr="00DC2357">
        <w:tc>
          <w:tcPr>
            <w:tcW w:w="1271" w:type="dxa"/>
          </w:tcPr>
          <w:p w14:paraId="20DE362D" w14:textId="4F9FA92D" w:rsidR="003F117A" w:rsidRDefault="000E776F" w:rsidP="00DC2357">
            <w:pPr>
              <w:pStyle w:val="Geenafstand"/>
            </w:pPr>
            <w:r>
              <w:t>4</w:t>
            </w:r>
            <w:r w:rsidR="003F117A">
              <w:t>Mc1</w:t>
            </w:r>
          </w:p>
        </w:tc>
        <w:tc>
          <w:tcPr>
            <w:tcW w:w="2126" w:type="dxa"/>
          </w:tcPr>
          <w:p w14:paraId="07D11C44" w14:textId="06030183" w:rsidR="003F117A" w:rsidRDefault="003F117A" w:rsidP="00DC2357">
            <w:pPr>
              <w:pStyle w:val="Geenafstand"/>
            </w:pPr>
            <w:r>
              <w:t xml:space="preserve">A t/m </w:t>
            </w:r>
            <w:r w:rsidR="00E15451">
              <w:t>H</w:t>
            </w:r>
          </w:p>
        </w:tc>
        <w:tc>
          <w:tcPr>
            <w:tcW w:w="2126" w:type="dxa"/>
          </w:tcPr>
          <w:p w14:paraId="7C360DDA" w14:textId="26DFACB8" w:rsidR="003F117A" w:rsidRDefault="003F117A" w:rsidP="00DC2357">
            <w:pPr>
              <w:pStyle w:val="Geenafstand"/>
            </w:pPr>
            <w:r>
              <w:t>B</w:t>
            </w:r>
            <w:r w:rsidR="000F7DB5">
              <w:t>10</w:t>
            </w:r>
          </w:p>
        </w:tc>
      </w:tr>
      <w:tr w:rsidR="003F117A" w14:paraId="7B78EDB1" w14:textId="77777777" w:rsidTr="00DC2357">
        <w:tc>
          <w:tcPr>
            <w:tcW w:w="1271" w:type="dxa"/>
          </w:tcPr>
          <w:p w14:paraId="64046474" w14:textId="056DC681" w:rsidR="003F117A" w:rsidRDefault="000E776F" w:rsidP="00DC2357">
            <w:pPr>
              <w:pStyle w:val="Geenafstand"/>
            </w:pPr>
            <w:r>
              <w:t>4</w:t>
            </w:r>
            <w:r w:rsidR="003F117A">
              <w:t>Md</w:t>
            </w:r>
          </w:p>
        </w:tc>
        <w:tc>
          <w:tcPr>
            <w:tcW w:w="2126" w:type="dxa"/>
          </w:tcPr>
          <w:p w14:paraId="178EA616" w14:textId="6CB0B81C" w:rsidR="003F117A" w:rsidRDefault="000E776F" w:rsidP="00DC2357">
            <w:pPr>
              <w:pStyle w:val="Geenafstand"/>
            </w:pPr>
            <w:r>
              <w:t>Groep Dol-sassen</w:t>
            </w:r>
          </w:p>
        </w:tc>
        <w:tc>
          <w:tcPr>
            <w:tcW w:w="2126" w:type="dxa"/>
          </w:tcPr>
          <w:p w14:paraId="56865BB4" w14:textId="4350A94C" w:rsidR="003F117A" w:rsidRDefault="003F117A" w:rsidP="00DC2357">
            <w:pPr>
              <w:pStyle w:val="Geenafstand"/>
            </w:pPr>
            <w:r>
              <w:t>B</w:t>
            </w:r>
            <w:r w:rsidR="000F7DB5">
              <w:t>11</w:t>
            </w:r>
          </w:p>
        </w:tc>
      </w:tr>
      <w:tr w:rsidR="003F117A" w14:paraId="6251DF36" w14:textId="77777777" w:rsidTr="00DC2357">
        <w:tc>
          <w:tcPr>
            <w:tcW w:w="1271" w:type="dxa"/>
          </w:tcPr>
          <w:p w14:paraId="69438F51" w14:textId="4EBB6064" w:rsidR="003F117A" w:rsidRDefault="00865A3B" w:rsidP="00DC2357">
            <w:pPr>
              <w:pStyle w:val="Geenafstand"/>
            </w:pPr>
            <w:r>
              <w:t>4</w:t>
            </w:r>
            <w:r w:rsidR="003F117A">
              <w:t>M</w:t>
            </w:r>
            <w:r>
              <w:t>d</w:t>
            </w:r>
          </w:p>
        </w:tc>
        <w:tc>
          <w:tcPr>
            <w:tcW w:w="2126" w:type="dxa"/>
          </w:tcPr>
          <w:p w14:paraId="5FDE058B" w14:textId="3126A5C7" w:rsidR="003F117A" w:rsidRDefault="000E776F" w:rsidP="00DC2357">
            <w:pPr>
              <w:pStyle w:val="Geenafstand"/>
            </w:pPr>
            <w:r>
              <w:t xml:space="preserve">Groep </w:t>
            </w:r>
            <w:proofErr w:type="spellStart"/>
            <w:r w:rsidR="00865A3B">
              <w:t>Swagerman</w:t>
            </w:r>
            <w:proofErr w:type="spellEnd"/>
          </w:p>
        </w:tc>
        <w:tc>
          <w:tcPr>
            <w:tcW w:w="2126" w:type="dxa"/>
          </w:tcPr>
          <w:p w14:paraId="63878DA5" w14:textId="431106D4" w:rsidR="003F117A" w:rsidRDefault="003F117A" w:rsidP="00DC2357">
            <w:pPr>
              <w:pStyle w:val="Geenafstand"/>
            </w:pPr>
            <w:r>
              <w:t>B</w:t>
            </w:r>
            <w:r w:rsidR="00705FDA">
              <w:t>23</w:t>
            </w:r>
          </w:p>
        </w:tc>
      </w:tr>
    </w:tbl>
    <w:p w14:paraId="79ED0683" w14:textId="77777777" w:rsidR="003F117A" w:rsidRDefault="003F117A" w:rsidP="003F117A">
      <w:pPr>
        <w:pStyle w:val="Geenafstand"/>
      </w:pPr>
    </w:p>
    <w:p w14:paraId="151FBF03" w14:textId="77777777" w:rsidR="003F117A" w:rsidRDefault="003F117A" w:rsidP="003F117A">
      <w:pPr>
        <w:pStyle w:val="Geenafstand"/>
      </w:pPr>
    </w:p>
    <w:p w14:paraId="7DEF8D75" w14:textId="77777777" w:rsidR="003F117A" w:rsidRPr="00B610C5" w:rsidRDefault="003F117A" w:rsidP="003F117A">
      <w:pPr>
        <w:pStyle w:val="Geenafstand"/>
        <w:rPr>
          <w:b/>
          <w:bCs/>
          <w:u w:val="single"/>
        </w:rPr>
      </w:pPr>
      <w:r w:rsidRPr="00B610C5">
        <w:rPr>
          <w:b/>
          <w:bCs/>
          <w:u w:val="single"/>
        </w:rPr>
        <w:t xml:space="preserve">Aanvang </w:t>
      </w:r>
      <w:r>
        <w:rPr>
          <w:b/>
          <w:bCs/>
          <w:u w:val="single"/>
        </w:rPr>
        <w:t>20.15</w:t>
      </w:r>
      <w:r w:rsidRPr="00B610C5">
        <w:rPr>
          <w:b/>
          <w:bCs/>
          <w:u w:val="single"/>
        </w:rPr>
        <w:t xml:space="preserve"> uur:</w:t>
      </w:r>
    </w:p>
    <w:p w14:paraId="6A12CA9F" w14:textId="77777777" w:rsidR="003F117A" w:rsidRDefault="003F117A" w:rsidP="003F117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2126"/>
      </w:tblGrid>
      <w:tr w:rsidR="003F117A" w14:paraId="6A16C386" w14:textId="77777777" w:rsidTr="00DC2357">
        <w:tc>
          <w:tcPr>
            <w:tcW w:w="1271" w:type="dxa"/>
          </w:tcPr>
          <w:p w14:paraId="6DF41F2F" w14:textId="77777777" w:rsidR="003F117A" w:rsidRPr="00EA3A83" w:rsidRDefault="003F117A" w:rsidP="00DC2357">
            <w:pPr>
              <w:pStyle w:val="Geenafstand"/>
              <w:rPr>
                <w:b/>
                <w:bCs/>
                <w:i/>
                <w:iCs/>
              </w:rPr>
            </w:pPr>
            <w:r w:rsidRPr="00EA3A83">
              <w:rPr>
                <w:b/>
                <w:bCs/>
                <w:i/>
                <w:iCs/>
              </w:rPr>
              <w:t>Groep</w:t>
            </w:r>
          </w:p>
        </w:tc>
        <w:tc>
          <w:tcPr>
            <w:tcW w:w="2126" w:type="dxa"/>
          </w:tcPr>
          <w:p w14:paraId="495D3DB8" w14:textId="77777777" w:rsidR="003F117A" w:rsidRPr="00EA3A83" w:rsidRDefault="003F117A" w:rsidP="00DC2357">
            <w:pPr>
              <w:pStyle w:val="Geenafstand"/>
              <w:rPr>
                <w:b/>
                <w:bCs/>
                <w:i/>
                <w:iCs/>
              </w:rPr>
            </w:pPr>
            <w:r w:rsidRPr="00EA3A83">
              <w:rPr>
                <w:b/>
                <w:bCs/>
                <w:i/>
                <w:iCs/>
              </w:rPr>
              <w:t>Achternaam</w:t>
            </w:r>
          </w:p>
        </w:tc>
        <w:tc>
          <w:tcPr>
            <w:tcW w:w="2126" w:type="dxa"/>
          </w:tcPr>
          <w:p w14:paraId="19158833" w14:textId="77777777" w:rsidR="003F117A" w:rsidRPr="00EA3A83" w:rsidRDefault="003F117A" w:rsidP="00DC2357">
            <w:pPr>
              <w:pStyle w:val="Geenafstand"/>
              <w:rPr>
                <w:b/>
                <w:bCs/>
                <w:i/>
                <w:iCs/>
              </w:rPr>
            </w:pPr>
            <w:r w:rsidRPr="00EA3A83">
              <w:rPr>
                <w:b/>
                <w:bCs/>
                <w:i/>
                <w:iCs/>
              </w:rPr>
              <w:t>Lokaal</w:t>
            </w:r>
          </w:p>
        </w:tc>
      </w:tr>
      <w:tr w:rsidR="003F117A" w14:paraId="344F00EF" w14:textId="77777777" w:rsidTr="00DC2357">
        <w:tc>
          <w:tcPr>
            <w:tcW w:w="1271" w:type="dxa"/>
          </w:tcPr>
          <w:p w14:paraId="0657D1F6" w14:textId="17AB0F45" w:rsidR="003F117A" w:rsidRDefault="00F8122C" w:rsidP="00DC2357">
            <w:pPr>
              <w:pStyle w:val="Geenafstand"/>
            </w:pPr>
            <w:r>
              <w:t>4</w:t>
            </w:r>
            <w:r w:rsidR="003F117A">
              <w:t>Ma2</w:t>
            </w:r>
          </w:p>
        </w:tc>
        <w:tc>
          <w:tcPr>
            <w:tcW w:w="2126" w:type="dxa"/>
          </w:tcPr>
          <w:p w14:paraId="721E7B84" w14:textId="5E3444A4" w:rsidR="003F117A" w:rsidRDefault="00A71D46" w:rsidP="00DC2357">
            <w:pPr>
              <w:pStyle w:val="Geenafstand"/>
            </w:pPr>
            <w:r>
              <w:t>K</w:t>
            </w:r>
            <w:r w:rsidR="003F117A">
              <w:t xml:space="preserve"> t/m Z</w:t>
            </w:r>
          </w:p>
        </w:tc>
        <w:tc>
          <w:tcPr>
            <w:tcW w:w="2126" w:type="dxa"/>
          </w:tcPr>
          <w:p w14:paraId="16757D27" w14:textId="55E3AEA3" w:rsidR="003F117A" w:rsidRDefault="003F117A" w:rsidP="00DC2357">
            <w:pPr>
              <w:pStyle w:val="Geenafstand"/>
            </w:pPr>
            <w:r>
              <w:t>B</w:t>
            </w:r>
            <w:r w:rsidR="00705FDA">
              <w:t>08</w:t>
            </w:r>
          </w:p>
        </w:tc>
      </w:tr>
      <w:tr w:rsidR="003F117A" w14:paraId="376264EC" w14:textId="77777777" w:rsidTr="00DC2357">
        <w:tc>
          <w:tcPr>
            <w:tcW w:w="1271" w:type="dxa"/>
          </w:tcPr>
          <w:p w14:paraId="55E39A67" w14:textId="6EB72B28" w:rsidR="003F117A" w:rsidRDefault="00F8122C" w:rsidP="00DC2357">
            <w:pPr>
              <w:pStyle w:val="Geenafstand"/>
            </w:pPr>
            <w:r>
              <w:t>4</w:t>
            </w:r>
            <w:r w:rsidR="003F117A">
              <w:t>Mb2</w:t>
            </w:r>
          </w:p>
        </w:tc>
        <w:tc>
          <w:tcPr>
            <w:tcW w:w="2126" w:type="dxa"/>
          </w:tcPr>
          <w:p w14:paraId="17A7497F" w14:textId="0E305DC6" w:rsidR="003F117A" w:rsidRDefault="003F117A" w:rsidP="00DC2357">
            <w:pPr>
              <w:pStyle w:val="Geenafstand"/>
            </w:pPr>
            <w:r>
              <w:t>K t/m Z</w:t>
            </w:r>
          </w:p>
        </w:tc>
        <w:tc>
          <w:tcPr>
            <w:tcW w:w="2126" w:type="dxa"/>
          </w:tcPr>
          <w:p w14:paraId="07BB4C15" w14:textId="14C0147E" w:rsidR="003F117A" w:rsidRDefault="003F117A" w:rsidP="00DC2357">
            <w:pPr>
              <w:pStyle w:val="Geenafstand"/>
            </w:pPr>
            <w:r>
              <w:t>B</w:t>
            </w:r>
            <w:r w:rsidR="00F8122C">
              <w:t>09</w:t>
            </w:r>
          </w:p>
        </w:tc>
      </w:tr>
      <w:tr w:rsidR="003F117A" w14:paraId="15FE0F0A" w14:textId="77777777" w:rsidTr="00DC2357">
        <w:tc>
          <w:tcPr>
            <w:tcW w:w="1271" w:type="dxa"/>
          </w:tcPr>
          <w:p w14:paraId="54C67A6A" w14:textId="76FB6DF9" w:rsidR="003F117A" w:rsidRDefault="00A47619" w:rsidP="00DC2357">
            <w:pPr>
              <w:pStyle w:val="Geenafstand"/>
            </w:pPr>
            <w:r>
              <w:t>4</w:t>
            </w:r>
            <w:r w:rsidR="003F117A">
              <w:t>Mc2</w:t>
            </w:r>
          </w:p>
        </w:tc>
        <w:tc>
          <w:tcPr>
            <w:tcW w:w="2126" w:type="dxa"/>
          </w:tcPr>
          <w:p w14:paraId="5D5315B0" w14:textId="38B04D62" w:rsidR="003F117A" w:rsidRDefault="00E15451" w:rsidP="00DC2357">
            <w:pPr>
              <w:pStyle w:val="Geenafstand"/>
            </w:pPr>
            <w:r>
              <w:t>J</w:t>
            </w:r>
            <w:r w:rsidR="003F117A">
              <w:t xml:space="preserve"> t</w:t>
            </w:r>
            <w:r>
              <w:t>/</w:t>
            </w:r>
            <w:r w:rsidR="003F117A">
              <w:t>m Z</w:t>
            </w:r>
          </w:p>
        </w:tc>
        <w:tc>
          <w:tcPr>
            <w:tcW w:w="2126" w:type="dxa"/>
          </w:tcPr>
          <w:p w14:paraId="5773F154" w14:textId="539E6844" w:rsidR="003F117A" w:rsidRDefault="003F117A" w:rsidP="00DC2357">
            <w:pPr>
              <w:pStyle w:val="Geenafstand"/>
            </w:pPr>
            <w:r>
              <w:t>B</w:t>
            </w:r>
            <w:r w:rsidR="00F8122C">
              <w:t>10</w:t>
            </w:r>
          </w:p>
        </w:tc>
      </w:tr>
    </w:tbl>
    <w:p w14:paraId="27202D91" w14:textId="77777777" w:rsidR="00006E01" w:rsidRPr="007A752D" w:rsidRDefault="00006E01" w:rsidP="007A752D"/>
    <w:sectPr w:rsidR="00006E01" w:rsidRPr="007A752D" w:rsidSect="00865C12">
      <w:headerReference w:type="default" r:id="rId7"/>
      <w:headerReference w:type="first" r:id="rId8"/>
      <w:footerReference w:type="first" r:id="rId9"/>
      <w:pgSz w:w="11906" w:h="16838"/>
      <w:pgMar w:top="2835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04B8B" w14:textId="77777777" w:rsidR="005D2F22" w:rsidRDefault="005D2F22" w:rsidP="00500FB2">
      <w:pPr>
        <w:spacing w:line="240" w:lineRule="auto"/>
      </w:pPr>
      <w:r>
        <w:separator/>
      </w:r>
    </w:p>
  </w:endnote>
  <w:endnote w:type="continuationSeparator" w:id="0">
    <w:p w14:paraId="5251A056" w14:textId="77777777" w:rsidR="005D2F22" w:rsidRDefault="005D2F22" w:rsidP="00500F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0C55" w14:textId="77777777" w:rsidR="00865C12" w:rsidRPr="00865C12" w:rsidRDefault="00865C12">
    <w:pPr>
      <w:pStyle w:val="Voettekst"/>
      <w:rPr>
        <w:color w:val="F08C00" w:themeColor="accent1"/>
      </w:rPr>
    </w:pPr>
    <w:proofErr w:type="spellStart"/>
    <w:r w:rsidRPr="00865C12">
      <w:rPr>
        <w:color w:val="F08C00" w:themeColor="accent1"/>
      </w:rPr>
      <w:t>Briniostraat</w:t>
    </w:r>
    <w:proofErr w:type="spellEnd"/>
    <w:r w:rsidRPr="00865C12">
      <w:rPr>
        <w:color w:val="F08C00" w:themeColor="accent1"/>
      </w:rPr>
      <w:t xml:space="preserve"> </w:t>
    </w:r>
    <w:proofErr w:type="gramStart"/>
    <w:r w:rsidRPr="00865C12">
      <w:rPr>
        <w:color w:val="F08C00" w:themeColor="accent1"/>
      </w:rPr>
      <w:t>16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 xml:space="preserve"> ∙</w:t>
    </w:r>
    <w:proofErr w:type="gramEnd"/>
    <w:r w:rsidRPr="00865C12">
      <w:rPr>
        <w:color w:val="F08C00" w:themeColor="accent1"/>
      </w:rPr>
      <w:t xml:space="preserve"> 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>1971 HM IJmuiden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 xml:space="preserve"> ∙ 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>0255 519 001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 xml:space="preserve"> ∙ 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>info@vellesancollege.nl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 xml:space="preserve"> ∙ </w:t>
    </w:r>
    <w:r>
      <w:rPr>
        <w:color w:val="F08C00" w:themeColor="accent1"/>
      </w:rPr>
      <w:t xml:space="preserve"> </w:t>
    </w:r>
    <w:r w:rsidRPr="00865C12">
      <w:rPr>
        <w:color w:val="F08C00" w:themeColor="accent1"/>
      </w:rPr>
      <w:t>www.vellesancollege.nl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7D72" w14:textId="77777777" w:rsidR="005D2F22" w:rsidRDefault="005D2F22" w:rsidP="00500FB2">
      <w:pPr>
        <w:spacing w:line="240" w:lineRule="auto"/>
      </w:pPr>
      <w:r>
        <w:separator/>
      </w:r>
    </w:p>
  </w:footnote>
  <w:footnote w:type="continuationSeparator" w:id="0">
    <w:p w14:paraId="6F227DF9" w14:textId="77777777" w:rsidR="005D2F22" w:rsidRDefault="005D2F22" w:rsidP="00500F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77BD8" w14:textId="77777777" w:rsidR="006726EA" w:rsidRDefault="006726E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4C116178" wp14:editId="51D52371">
          <wp:simplePos x="0" y="0"/>
          <wp:positionH relativeFrom="page">
            <wp:posOffset>5026025</wp:posOffset>
          </wp:positionH>
          <wp:positionV relativeFrom="page">
            <wp:posOffset>511175</wp:posOffset>
          </wp:positionV>
          <wp:extent cx="2026800" cy="1188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llesan logo algemeen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8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49986" w14:textId="77777777" w:rsidR="00991D16" w:rsidRDefault="00B4400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8BD80A3" wp14:editId="18FCDE36">
          <wp:simplePos x="0" y="0"/>
          <wp:positionH relativeFrom="page">
            <wp:posOffset>5026025</wp:posOffset>
          </wp:positionH>
          <wp:positionV relativeFrom="page">
            <wp:posOffset>511175</wp:posOffset>
          </wp:positionV>
          <wp:extent cx="2026800" cy="11880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ellesan logo algemeen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800" cy="11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D328E"/>
    <w:multiLevelType w:val="hybridMultilevel"/>
    <w:tmpl w:val="5A1C4754"/>
    <w:lvl w:ilvl="0" w:tplc="BF68A8B8">
      <w:start w:val="19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9C5FF9"/>
    <w:multiLevelType w:val="hybridMultilevel"/>
    <w:tmpl w:val="785CE4E8"/>
    <w:lvl w:ilvl="0" w:tplc="D5EC69B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87"/>
    <w:rsid w:val="00006E01"/>
    <w:rsid w:val="0005325B"/>
    <w:rsid w:val="000E776F"/>
    <w:rsid w:val="000F675A"/>
    <w:rsid w:val="000F7DB5"/>
    <w:rsid w:val="00156371"/>
    <w:rsid w:val="001600BC"/>
    <w:rsid w:val="00172F18"/>
    <w:rsid w:val="001E0B61"/>
    <w:rsid w:val="002768F6"/>
    <w:rsid w:val="003F117A"/>
    <w:rsid w:val="003F5065"/>
    <w:rsid w:val="00480170"/>
    <w:rsid w:val="004A572D"/>
    <w:rsid w:val="004E2EAB"/>
    <w:rsid w:val="004E7659"/>
    <w:rsid w:val="00500FB2"/>
    <w:rsid w:val="0055381E"/>
    <w:rsid w:val="005A0312"/>
    <w:rsid w:val="005A7187"/>
    <w:rsid w:val="005D2F22"/>
    <w:rsid w:val="005F3335"/>
    <w:rsid w:val="006726EA"/>
    <w:rsid w:val="00680039"/>
    <w:rsid w:val="006D6C14"/>
    <w:rsid w:val="00705FDA"/>
    <w:rsid w:val="00796DF8"/>
    <w:rsid w:val="007A6FDA"/>
    <w:rsid w:val="007A752D"/>
    <w:rsid w:val="00807B95"/>
    <w:rsid w:val="00865A3B"/>
    <w:rsid w:val="00865C12"/>
    <w:rsid w:val="008C4A3D"/>
    <w:rsid w:val="00932778"/>
    <w:rsid w:val="00991D16"/>
    <w:rsid w:val="009E4A96"/>
    <w:rsid w:val="00A47619"/>
    <w:rsid w:val="00A519EB"/>
    <w:rsid w:val="00A71D46"/>
    <w:rsid w:val="00AD76DB"/>
    <w:rsid w:val="00AF6EAE"/>
    <w:rsid w:val="00B22D8F"/>
    <w:rsid w:val="00B44006"/>
    <w:rsid w:val="00B77085"/>
    <w:rsid w:val="00B87F46"/>
    <w:rsid w:val="00B946FE"/>
    <w:rsid w:val="00BC1991"/>
    <w:rsid w:val="00BE1CDB"/>
    <w:rsid w:val="00C11BFF"/>
    <w:rsid w:val="00CF4DB6"/>
    <w:rsid w:val="00D23316"/>
    <w:rsid w:val="00D51A29"/>
    <w:rsid w:val="00DC17F6"/>
    <w:rsid w:val="00E15451"/>
    <w:rsid w:val="00E422F4"/>
    <w:rsid w:val="00E50F02"/>
    <w:rsid w:val="00E5682B"/>
    <w:rsid w:val="00E731DA"/>
    <w:rsid w:val="00EB1135"/>
    <w:rsid w:val="00F61850"/>
    <w:rsid w:val="00F8122C"/>
    <w:rsid w:val="00F93466"/>
    <w:rsid w:val="00FA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B1FD14"/>
  <w15:chartTrackingRefBased/>
  <w15:docId w15:val="{45ADCD11-D89D-4DBD-80FC-3199B578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0FB2"/>
    <w:pPr>
      <w:spacing w:line="312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726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08C0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726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8C00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0FB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0FB2"/>
  </w:style>
  <w:style w:type="paragraph" w:styleId="Voettekst">
    <w:name w:val="footer"/>
    <w:basedOn w:val="Standaard"/>
    <w:link w:val="VoettekstChar"/>
    <w:uiPriority w:val="99"/>
    <w:unhideWhenUsed/>
    <w:rsid w:val="00865C1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5C12"/>
    <w:rPr>
      <w:sz w:val="16"/>
    </w:rPr>
  </w:style>
  <w:style w:type="character" w:styleId="Hyperlink">
    <w:name w:val="Hyperlink"/>
    <w:basedOn w:val="Standaardalinea-lettertype"/>
    <w:uiPriority w:val="99"/>
    <w:unhideWhenUsed/>
    <w:rsid w:val="00865C12"/>
    <w:rPr>
      <w:color w:val="000000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6726EA"/>
    <w:rPr>
      <w:rFonts w:asciiTheme="majorHAnsi" w:eastAsiaTheme="majorEastAsia" w:hAnsiTheme="majorHAnsi" w:cstheme="majorBidi"/>
      <w:color w:val="F08C00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726EA"/>
    <w:rPr>
      <w:rFonts w:asciiTheme="majorHAnsi" w:eastAsiaTheme="majorEastAsia" w:hAnsiTheme="majorHAnsi" w:cstheme="majorBidi"/>
      <w:color w:val="F08C00" w:themeColor="accent1"/>
      <w:sz w:val="26"/>
      <w:szCs w:val="26"/>
    </w:rPr>
  </w:style>
  <w:style w:type="paragraph" w:styleId="Geenafstand">
    <w:name w:val="No Spacing"/>
    <w:uiPriority w:val="1"/>
    <w:qFormat/>
    <w:rsid w:val="005A7187"/>
  </w:style>
  <w:style w:type="paragraph" w:styleId="Ballontekst">
    <w:name w:val="Balloon Text"/>
    <w:basedOn w:val="Standaard"/>
    <w:link w:val="BallontekstChar"/>
    <w:uiPriority w:val="99"/>
    <w:semiHidden/>
    <w:unhideWhenUsed/>
    <w:rsid w:val="007A6F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FD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C4A3D"/>
    <w:pPr>
      <w:ind w:left="720"/>
      <w:contextualSpacing/>
    </w:pPr>
  </w:style>
  <w:style w:type="table" w:styleId="Tabelraster">
    <w:name w:val="Table Grid"/>
    <w:basedOn w:val="Standaardtabel"/>
    <w:uiPriority w:val="39"/>
    <w:rsid w:val="003F1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\VC%20Sjablonen%20Arial\VC%20brief.dotx" TargetMode="External"/></Relationships>
</file>

<file path=word/theme/theme1.xml><?xml version="1.0" encoding="utf-8"?>
<a:theme xmlns:a="http://schemas.openxmlformats.org/drawingml/2006/main" name="Kantoorthema">
  <a:themeElements>
    <a:clrScheme name="Vellesa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08C00"/>
      </a:accent1>
      <a:accent2>
        <a:srgbClr val="FEF0DE"/>
      </a:accent2>
      <a:accent3>
        <a:srgbClr val="B2B2B2"/>
      </a:accent3>
      <a:accent4>
        <a:srgbClr val="808080"/>
      </a:accent4>
      <a:accent5>
        <a:srgbClr val="5F5F5F"/>
      </a:accent5>
      <a:accent6>
        <a:srgbClr val="4D4D4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P:\Sjablonen\VC Sjablonen Arial\VC brief.dotx</Template>
  <TotalTime>21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Hulst, J. van der</dc:creator>
  <cp:keywords/>
  <dc:description/>
  <cp:lastModifiedBy>Hulst, J. van der</cp:lastModifiedBy>
  <cp:revision>28</cp:revision>
  <cp:lastPrinted>2016-09-27T08:58:00Z</cp:lastPrinted>
  <dcterms:created xsi:type="dcterms:W3CDTF">2020-09-17T12:38:00Z</dcterms:created>
  <dcterms:modified xsi:type="dcterms:W3CDTF">2020-09-17T13:29:00Z</dcterms:modified>
</cp:coreProperties>
</file>